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1A663F">
        <w:t xml:space="preserve"> (</w:t>
      </w:r>
      <w:bookmarkStart w:id="0" w:name="_GoBack"/>
      <w:bookmarkEnd w:id="0"/>
      <w:r w:rsidR="001A663F">
        <w:t>2 этап)</w:t>
      </w:r>
    </w:p>
    <w:p w:rsidR="00B3448B" w:rsidRPr="00E74C9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20A4E">
        <w:rPr>
          <w:rStyle w:val="a9"/>
        </w:rPr>
        <w:fldChar w:fldCharType="begin"/>
      </w:r>
      <w:r w:rsidR="00020A4E">
        <w:rPr>
          <w:rStyle w:val="a9"/>
        </w:rPr>
        <w:instrText xml:space="preserve"> DOCVARIABLE ceh_info \* MERGEFORMAT </w:instrText>
      </w:r>
      <w:r w:rsidR="00020A4E">
        <w:rPr>
          <w:rStyle w:val="a9"/>
        </w:rPr>
        <w:fldChar w:fldCharType="separate"/>
      </w:r>
      <w:r w:rsidR="00E74C9B" w:rsidRPr="00E74C9B">
        <w:rPr>
          <w:rStyle w:val="a9"/>
        </w:rPr>
        <w:t>Публичное акционерное общество "Орскнефтеоргсинтез"</w:t>
      </w:r>
      <w:r w:rsidR="00020A4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65E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65E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5E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74C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4C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4E" w:rsidRPr="00F14A70" w:rsidRDefault="00020A4E" w:rsidP="00E74C9B">
      <w:r>
        <w:separator/>
      </w:r>
    </w:p>
  </w:endnote>
  <w:endnote w:type="continuationSeparator" w:id="0">
    <w:p w:rsidR="00020A4E" w:rsidRPr="00F14A70" w:rsidRDefault="00020A4E" w:rsidP="00E7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4E" w:rsidRPr="00F14A70" w:rsidRDefault="00020A4E" w:rsidP="00E74C9B">
      <w:r>
        <w:separator/>
      </w:r>
    </w:p>
  </w:footnote>
  <w:footnote w:type="continuationSeparator" w:id="0">
    <w:p w:rsidR="00020A4E" w:rsidRPr="00F14A70" w:rsidRDefault="00020A4E" w:rsidP="00E7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8"/>
    <w:docVar w:name="att_org_adr" w:val="460000, г. Оренбург, ул. Чичерина, 20"/>
    <w:docVar w:name="att_org_name" w:val="Общество с ограниченной ответственностью &quot;Центр охраны труда&quot;"/>
    <w:docVar w:name="att_org_reg_date" w:val="26.06.2015"/>
    <w:docVar w:name="att_org_reg_num" w:val="59"/>
    <w:docVar w:name="boss_fio" w:val="Чикуров Евгений Николаевич"/>
    <w:docVar w:name="ceh_info" w:val="Публичное акционерное общество &quot;Орскнефтеоргсинтез&quot;"/>
    <w:docVar w:name="close_doc_flag" w:val="0"/>
    <w:docVar w:name="doc_name" w:val="Документ8"/>
    <w:docVar w:name="doc_type" w:val="5"/>
    <w:docVar w:name="fill_date" w:val="31.07.2020"/>
    <w:docVar w:name="org_guid" w:val="2F7CD73C211E48D786F5AFD8300231CF"/>
    <w:docVar w:name="org_id" w:val="83"/>
    <w:docVar w:name="org_name" w:val="     "/>
    <w:docVar w:name="pers_guids" w:val="A49F701DEA4046F780FEFABF7E66D5E8@000-000-000 00"/>
    <w:docVar w:name="pers_snils" w:val="A49F701DEA4046F780FEFABF7E66D5E8@000-000-000 00"/>
    <w:docVar w:name="pred_dolg" w:val="директор департамента по охране труда, безопасности производства и охраны окружающей среды"/>
    <w:docVar w:name="pred_fio" w:val="Комаров С. И."/>
    <w:docVar w:name="rbtd_name" w:val="Публичное акционерное общество &quot;Орскнефтеоргсинтез&quot;"/>
    <w:docVar w:name="step_test" w:val="6"/>
    <w:docVar w:name="sv_docs" w:val="1"/>
  </w:docVars>
  <w:rsids>
    <w:rsidRoot w:val="00E74C9B"/>
    <w:rsid w:val="0002033E"/>
    <w:rsid w:val="00020A4E"/>
    <w:rsid w:val="000C5130"/>
    <w:rsid w:val="000D3760"/>
    <w:rsid w:val="000F0714"/>
    <w:rsid w:val="00196135"/>
    <w:rsid w:val="001A663F"/>
    <w:rsid w:val="001A7AC3"/>
    <w:rsid w:val="001B19D8"/>
    <w:rsid w:val="00237B32"/>
    <w:rsid w:val="002743B5"/>
    <w:rsid w:val="002761BA"/>
    <w:rsid w:val="002E5CB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32F8"/>
    <w:rsid w:val="0065289A"/>
    <w:rsid w:val="00662815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02F9A"/>
    <w:rsid w:val="00AF1EDF"/>
    <w:rsid w:val="00B12F45"/>
    <w:rsid w:val="00B2089E"/>
    <w:rsid w:val="00B3448B"/>
    <w:rsid w:val="00B874F5"/>
    <w:rsid w:val="00BA560A"/>
    <w:rsid w:val="00C0355B"/>
    <w:rsid w:val="00C65E5C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4C9B"/>
    <w:rsid w:val="00EA3306"/>
    <w:rsid w:val="00EB7BDE"/>
    <w:rsid w:val="00EC5373"/>
    <w:rsid w:val="00F06873"/>
    <w:rsid w:val="00F262EE"/>
    <w:rsid w:val="00F835B0"/>
    <w:rsid w:val="00F9011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636185A-3C0A-4093-A553-454E58DB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74C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4C9B"/>
    <w:rPr>
      <w:sz w:val="24"/>
    </w:rPr>
  </w:style>
  <w:style w:type="paragraph" w:styleId="ad">
    <w:name w:val="footer"/>
    <w:basedOn w:val="a"/>
    <w:link w:val="ae"/>
    <w:rsid w:val="00E74C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4C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Светлана</dc:creator>
  <cp:keywords/>
  <dc:description/>
  <cp:lastModifiedBy>Вишнякова Зоя Андреевна</cp:lastModifiedBy>
  <cp:revision>4</cp:revision>
  <cp:lastPrinted>2020-07-29T10:16:00Z</cp:lastPrinted>
  <dcterms:created xsi:type="dcterms:W3CDTF">2020-07-29T06:22:00Z</dcterms:created>
  <dcterms:modified xsi:type="dcterms:W3CDTF">2021-01-26T07:44:00Z</dcterms:modified>
</cp:coreProperties>
</file>