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0F0714" w:rsidP="000F0714">
      <w:pPr>
        <w:pStyle w:val="a7"/>
        <w:jc w:val="center"/>
        <w:rPr>
          <w:lang w:val="en-US"/>
        </w:rPr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F74E18" w:rsidRPr="00F74E18" w:rsidRDefault="00F74E18" w:rsidP="000F0714">
      <w:pPr>
        <w:pStyle w:val="a7"/>
        <w:jc w:val="center"/>
      </w:pPr>
      <w:r>
        <w:rPr>
          <w:lang w:val="en-US"/>
        </w:rPr>
        <w:t>2020 (</w:t>
      </w:r>
      <w:r>
        <w:t>первый этап)</w:t>
      </w:r>
      <w:bookmarkStart w:id="0" w:name="_GoBack"/>
      <w:bookmarkEnd w:id="0"/>
    </w:p>
    <w:p w:rsidR="00B3448B" w:rsidRPr="00625F9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26E6F">
        <w:fldChar w:fldCharType="begin"/>
      </w:r>
      <w:r w:rsidR="00026E6F">
        <w:instrText xml:space="preserve"> DOCVARIABLE ceh_info \* MERGEFORMAT </w:instrText>
      </w:r>
      <w:r w:rsidR="00026E6F">
        <w:fldChar w:fldCharType="separate"/>
      </w:r>
      <w:r w:rsidR="00625F9C" w:rsidRPr="00625F9C">
        <w:rPr>
          <w:rStyle w:val="a9"/>
        </w:rPr>
        <w:t>Публичное акционерное общество "Орскнефтеоргсинтез"</w:t>
      </w:r>
      <w:r w:rsidR="00026E6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25F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5F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6F" w:rsidRPr="00F6106A" w:rsidRDefault="00026E6F" w:rsidP="00625F9C">
      <w:r>
        <w:separator/>
      </w:r>
    </w:p>
  </w:endnote>
  <w:endnote w:type="continuationSeparator" w:id="0">
    <w:p w:rsidR="00026E6F" w:rsidRPr="00F6106A" w:rsidRDefault="00026E6F" w:rsidP="006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6F" w:rsidRPr="00F6106A" w:rsidRDefault="00026E6F" w:rsidP="00625F9C">
      <w:r>
        <w:separator/>
      </w:r>
    </w:p>
  </w:footnote>
  <w:footnote w:type="continuationSeparator" w:id="0">
    <w:p w:rsidR="00026E6F" w:rsidRPr="00F6106A" w:rsidRDefault="00026E6F" w:rsidP="0062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7"/>
    <w:docVar w:name="boss_fio" w:val="Чикуров Евгений Николаевич"/>
    <w:docVar w:name="ceh_info" w:val="Публичное акционерное общество &quot;Орскнефтеоргсинтез&quot;"/>
    <w:docVar w:name="close_doc_flag" w:val="0"/>
    <w:docVar w:name="doc_name" w:val="Документ17"/>
    <w:docVar w:name="doc_type" w:val="5"/>
    <w:docVar w:name="fill_date" w:val="23.03.2020"/>
    <w:docVar w:name="org_guid" w:val="8E8AB57BC494437E945121A46CB4C355"/>
    <w:docVar w:name="org_id" w:val="81"/>
    <w:docVar w:name="org_name" w:val="     "/>
    <w:docVar w:name="pers_guids" w:val="A49F701DEA4046F780FEFABF7E66D5E8@000-000-000 00"/>
    <w:docVar w:name="pers_snils" w:val="A49F701DEA4046F780FEFABF7E66D5E8@000-000-000 00"/>
    <w:docVar w:name="pred_dolg" w:val="Директор департамента по охране труда, промышленной безопасности и охране окружающей среды"/>
    <w:docVar w:name="pred_fio" w:val="Комаров С. И."/>
    <w:docVar w:name="rbtd_name" w:val="Публичное акционерное общество &quot;Орскнефтеоргсинтез&quot;"/>
    <w:docVar w:name="step_test" w:val="6"/>
    <w:docVar w:name="sv_docs" w:val="1"/>
  </w:docVars>
  <w:rsids>
    <w:rsidRoot w:val="00625F9C"/>
    <w:rsid w:val="0002033E"/>
    <w:rsid w:val="00026E6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F9C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4E1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F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F9C"/>
    <w:rPr>
      <w:sz w:val="24"/>
    </w:rPr>
  </w:style>
  <w:style w:type="paragraph" w:styleId="ad">
    <w:name w:val="footer"/>
    <w:basedOn w:val="a"/>
    <w:link w:val="ae"/>
    <w:rsid w:val="00625F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F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Светлана</dc:creator>
  <cp:keywords/>
  <dc:description/>
  <cp:lastModifiedBy>Вишнякова Зоя Андреевна (ONOS-WOHT02 - zavishnyakova)</cp:lastModifiedBy>
  <cp:revision>3</cp:revision>
  <dcterms:created xsi:type="dcterms:W3CDTF">2020-03-23T10:35:00Z</dcterms:created>
  <dcterms:modified xsi:type="dcterms:W3CDTF">2020-04-13T04:05:00Z</dcterms:modified>
</cp:coreProperties>
</file>